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92" w:rsidRPr="00DC2420" w:rsidRDefault="00F676AB" w:rsidP="00CD041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733425</wp:posOffset>
            </wp:positionV>
            <wp:extent cx="1800225" cy="1333500"/>
            <wp:effectExtent l="0" t="0" r="9525" b="0"/>
            <wp:wrapNone/>
            <wp:docPr id="22" name="Picture 22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733425</wp:posOffset>
            </wp:positionV>
            <wp:extent cx="1800225" cy="1333500"/>
            <wp:effectExtent l="0" t="0" r="9525" b="0"/>
            <wp:wrapNone/>
            <wp:docPr id="20" name="Picture 20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9C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0pt;height:112.5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Summer Sports and Fun with Mr. Orlov&#10;"/>
          </v:shape>
        </w:pict>
      </w:r>
    </w:p>
    <w:p w:rsidR="003D4592" w:rsidRDefault="00ED688F" w:rsidP="00941D83">
      <w:pPr>
        <w:tabs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BA10" wp14:editId="6132B3D4">
                <wp:simplePos x="0" y="0"/>
                <wp:positionH relativeFrom="column">
                  <wp:posOffset>2743200</wp:posOffset>
                </wp:positionH>
                <wp:positionV relativeFrom="paragraph">
                  <wp:posOffset>238124</wp:posOffset>
                </wp:positionV>
                <wp:extent cx="2667000" cy="2009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B9" w:rsidRPr="005B77E7" w:rsidRDefault="00CD4C7C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Two</w:t>
                            </w:r>
                            <w:r w:rsidR="00B27FB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1-Week Basketball Clinics</w:t>
                            </w:r>
                            <w:r w:rsidR="00E5279B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and Games</w:t>
                            </w:r>
                            <w:r w:rsidR="00B27FB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5B77E7" w:rsidRPr="00ED688F" w:rsidRDefault="00ED688F" w:rsidP="005B77E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July 24</w:t>
                            </w:r>
                            <w:r w:rsidR="005B77E7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B77E7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-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28</w:t>
                            </w:r>
                            <w:r w:rsidR="005B77E7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B77E7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from 12pm - 3pm each day</w:t>
                            </w:r>
                          </w:p>
                          <w:p w:rsidR="00CD4C7C" w:rsidRDefault="00CD4C7C" w:rsidP="005B77E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5B77E7" w:rsidRPr="00ED688F" w:rsidRDefault="005B77E7" w:rsidP="005B77E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July</w:t>
                            </w:r>
                            <w:r w:rsidR="00ED688F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31</w:t>
                            </w:r>
                            <w:r w:rsidR="00ED688F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-</w:t>
                            </w:r>
                            <w:r w:rsidR="00ED688F"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Aug. 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4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from 12pm – 3pm</w:t>
                            </w:r>
                          </w:p>
                          <w:p w:rsidR="00B27FB9" w:rsidRDefault="00B27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8.75pt;width:210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" strokecolor="#00b0f0">
                <v:textbox>
                  <w:txbxContent>
                    <w:p w:rsidR="00B27FB9" w:rsidRPr="005B77E7" w:rsidRDefault="00CD4C7C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Two</w:t>
                      </w:r>
                      <w:r w:rsidR="00B27FB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1-Week Basketball Clinics</w:t>
                      </w:r>
                      <w:r w:rsidR="00E5279B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and Games</w:t>
                      </w:r>
                      <w:r w:rsidR="00B27FB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5B77E7" w:rsidRPr="00ED688F" w:rsidRDefault="00ED688F" w:rsidP="005B77E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</w:pP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July 24</w:t>
                      </w:r>
                      <w:r w:rsidR="005B77E7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 w:rsidR="005B77E7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-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28</w:t>
                      </w:r>
                      <w:r w:rsidR="005B77E7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 w:rsidR="005B77E7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from 12pm - 3pm each day</w:t>
                      </w:r>
                    </w:p>
                    <w:p w:rsidR="00CD4C7C" w:rsidRDefault="00CD4C7C" w:rsidP="005B77E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</w:pPr>
                    </w:p>
                    <w:p w:rsidR="005B77E7" w:rsidRPr="00ED688F" w:rsidRDefault="005B77E7" w:rsidP="005B77E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</w:pP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July</w:t>
                      </w:r>
                      <w:r w:rsidR="00ED688F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31</w:t>
                      </w:r>
                      <w:r w:rsidR="00ED688F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st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-</w:t>
                      </w:r>
                      <w:r w:rsidR="00ED688F"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Aug. 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4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from 12pm – 3pm</w:t>
                      </w:r>
                    </w:p>
                    <w:p w:rsidR="00B27FB9" w:rsidRDefault="00B27FB9"/>
                  </w:txbxContent>
                </v:textbox>
              </v:shape>
            </w:pict>
          </mc:Fallback>
        </mc:AlternateContent>
      </w:r>
      <w:r w:rsidR="00F67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5474" wp14:editId="2ADACDC5">
                <wp:simplePos x="0" y="0"/>
                <wp:positionH relativeFrom="column">
                  <wp:posOffset>-76200</wp:posOffset>
                </wp:positionH>
                <wp:positionV relativeFrom="paragraph">
                  <wp:posOffset>234950</wp:posOffset>
                </wp:positionV>
                <wp:extent cx="2581275" cy="1955800"/>
                <wp:effectExtent l="9525" t="635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27FB9" w:rsidRPr="005B77E7" w:rsidRDefault="00CD4C7C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Two</w:t>
                            </w:r>
                            <w:r w:rsidR="0064123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1</w:t>
                            </w:r>
                            <w:r w:rsidR="00B27FB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-Week Volleyball </w:t>
                            </w:r>
                            <w:r w:rsidR="00163C31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Clinic</w:t>
                            </w:r>
                            <w:r w:rsidR="00B27FB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 w:rsidR="00E5279B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and Games</w:t>
                            </w:r>
                            <w:r w:rsidR="00B27FB9"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5B77E7" w:rsidRPr="005B77E7" w:rsidRDefault="005B77E7" w:rsidP="005B77E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July 10</w:t>
                            </w:r>
                            <w:r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-14</w:t>
                            </w:r>
                            <w:r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B77E7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from 12pm – 3pm</w:t>
                            </w:r>
                          </w:p>
                          <w:p w:rsidR="00CD4C7C" w:rsidRDefault="00CD4C7C" w:rsidP="00CD4C7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CD4C7C" w:rsidRPr="00ED688F" w:rsidRDefault="00CD4C7C" w:rsidP="00CD4C7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>July 17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-21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5"/>
                                <w:szCs w:val="25"/>
                                <w:u w:val="single"/>
                              </w:rPr>
                              <w:t xml:space="preserve"> from 12pm - 3pm each day</w:t>
                            </w:r>
                          </w:p>
                          <w:p w:rsidR="00B27FB9" w:rsidRDefault="00B27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pt;margin-top:18.5pt;width:203.2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" strokecolor="#00b0f0">
                <v:textbox>
                  <w:txbxContent>
                    <w:p w:rsidR="00B27FB9" w:rsidRPr="005B77E7" w:rsidRDefault="00CD4C7C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Two</w:t>
                      </w:r>
                      <w:r w:rsidR="0064123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1</w:t>
                      </w:r>
                      <w:r w:rsidR="00B27FB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-Week Volleyball </w:t>
                      </w:r>
                      <w:r w:rsidR="00163C31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Clinic</w:t>
                      </w:r>
                      <w:r w:rsidR="00B27FB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s</w:t>
                      </w:r>
                      <w:r w:rsidR="00E5279B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and Games</w:t>
                      </w:r>
                      <w:r w:rsidR="00B27FB9"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5B77E7" w:rsidRPr="005B77E7" w:rsidRDefault="005B77E7" w:rsidP="005B77E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July 10</w:t>
                      </w:r>
                      <w:r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-14</w:t>
                      </w:r>
                      <w:r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5B77E7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from 12pm – 3pm</w:t>
                      </w:r>
                    </w:p>
                    <w:p w:rsidR="00CD4C7C" w:rsidRDefault="00CD4C7C" w:rsidP="00CD4C7C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</w:pPr>
                    </w:p>
                    <w:p w:rsidR="00CD4C7C" w:rsidRPr="00ED688F" w:rsidRDefault="00CD4C7C" w:rsidP="00CD4C7C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</w:pP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>July 17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-21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  <w:vertAlign w:val="superscript"/>
                        </w:rPr>
                        <w:t>st</w:t>
                      </w:r>
                      <w:r w:rsidRPr="00ED688F">
                        <w:rPr>
                          <w:rFonts w:ascii="Comic Sans MS" w:eastAsia="Times New Roman" w:hAnsi="Comic Sans MS"/>
                          <w:sz w:val="25"/>
                          <w:szCs w:val="25"/>
                          <w:u w:val="single"/>
                        </w:rPr>
                        <w:t xml:space="preserve"> from 12pm - 3pm each day</w:t>
                      </w:r>
                    </w:p>
                    <w:p w:rsidR="00B27FB9" w:rsidRDefault="00B27FB9"/>
                  </w:txbxContent>
                </v:textbox>
              </v:rect>
            </w:pict>
          </mc:Fallback>
        </mc:AlternateContent>
      </w:r>
      <w:r w:rsidR="00941D83">
        <w:tab/>
      </w:r>
    </w:p>
    <w:p w:rsidR="003D4592" w:rsidRDefault="003D4592" w:rsidP="00DC2420"/>
    <w:p w:rsidR="003D4592" w:rsidRDefault="003D4592" w:rsidP="00DC2420"/>
    <w:p w:rsidR="003D4592" w:rsidRPr="00DC2420" w:rsidRDefault="003D4592" w:rsidP="00DC2420"/>
    <w:p w:rsidR="003D4592" w:rsidRPr="00DC2420" w:rsidRDefault="003D4592" w:rsidP="00DC2420"/>
    <w:p w:rsidR="00B27FB9" w:rsidRDefault="00F676AB" w:rsidP="00DC24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737235</wp:posOffset>
                </wp:positionV>
                <wp:extent cx="2524125" cy="1720215"/>
                <wp:effectExtent l="9525" t="1206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B9" w:rsidRPr="007A3063" w:rsidRDefault="00B27FB9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B27FB9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Pr="007A3063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e will use outdoor space to work on skills that are universal</w:t>
                            </w:r>
                            <w:r w:rsidRPr="00B27FB9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and transferable</w:t>
                            </w:r>
                            <w:r w:rsidRPr="007A3063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to all </w:t>
                            </w:r>
                            <w:r w:rsidR="00A57A4A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sports as well.  </w:t>
                            </w:r>
                            <w:proofErr w:type="gramStart"/>
                            <w:r w:rsidR="00A57A4A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(Hand-eye coordination, throwing, catching, movements, etc.)</w:t>
                            </w:r>
                            <w:proofErr w:type="gramEnd"/>
                          </w:p>
                          <w:p w:rsidR="00B27FB9" w:rsidRDefault="00B27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in;margin-top:58.05pt;width:198.75pt;height:1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" strokecolor="#00b0f0">
                <v:textbox>
                  <w:txbxContent>
                    <w:p w:rsidR="00B27FB9" w:rsidRPr="007A3063" w:rsidRDefault="00B27FB9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B27FB9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W</w:t>
                      </w:r>
                      <w:r w:rsidRPr="007A3063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e will use outdoor space to work on skills that are universal</w:t>
                      </w:r>
                      <w:r w:rsidRPr="00B27FB9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and transferable</w:t>
                      </w:r>
                      <w:r w:rsidRPr="007A3063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to all </w:t>
                      </w:r>
                      <w:r w:rsidR="00A57A4A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sports as well.  </w:t>
                      </w:r>
                      <w:proofErr w:type="gramStart"/>
                      <w:r w:rsidR="00A57A4A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(Hand-eye coordination, throwing, catching, movements, etc.)</w:t>
                      </w:r>
                      <w:proofErr w:type="gramEnd"/>
                    </w:p>
                    <w:p w:rsidR="00B27FB9" w:rsidRDefault="00B27FB9"/>
                  </w:txbxContent>
                </v:textbox>
              </v:shape>
            </w:pict>
          </mc:Fallback>
        </mc:AlternateContent>
      </w:r>
    </w:p>
    <w:p w:rsidR="00B27FB9" w:rsidRPr="00B27FB9" w:rsidRDefault="00B27FB9" w:rsidP="00B27FB9"/>
    <w:p w:rsidR="00B27FB9" w:rsidRPr="00B27FB9" w:rsidRDefault="00ED688F" w:rsidP="00B27F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B55A4" wp14:editId="2B8155FD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2571750" cy="1809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B9" w:rsidRPr="00ED688F" w:rsidRDefault="00ED688F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B27FB9"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-Week</w:t>
                            </w:r>
                            <w:r w:rsidR="00163C31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 w:rsidR="00B27FB9"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of Games, Activities, and More:</w:t>
                            </w:r>
                          </w:p>
                          <w:p w:rsidR="00B27FB9" w:rsidRPr="00ED688F" w:rsidRDefault="00ED688F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August 7</w:t>
                            </w:r>
                            <w:r w:rsidR="00B27FB9"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-11</w:t>
                            </w:r>
                            <w:r w:rsidR="00B27FB9"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27FB9"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from 12pm – 3pm each day</w:t>
                            </w:r>
                          </w:p>
                          <w:p w:rsidR="00ED688F" w:rsidRPr="00ED688F" w:rsidRDefault="00ED688F" w:rsidP="00ED688F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August 14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>-18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D688F">
                              <w:rPr>
                                <w:rFonts w:ascii="Comic Sans MS" w:eastAsia="Times New Roman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from 12pm – 3pm each day</w:t>
                            </w:r>
                          </w:p>
                          <w:p w:rsidR="00ED688F" w:rsidRPr="00B27FB9" w:rsidRDefault="00ED688F" w:rsidP="00B27FB9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27FB9" w:rsidRDefault="00B27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7.15pt;width:202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" strokecolor="#00b0f0">
                <v:textbox>
                  <w:txbxContent>
                    <w:p w:rsidR="00B27FB9" w:rsidRPr="00ED688F" w:rsidRDefault="00ED688F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B27FB9"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-Week</w:t>
                      </w:r>
                      <w:r w:rsidR="00163C31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s</w:t>
                      </w:r>
                      <w:r w:rsidR="00B27FB9"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of Games, Activities, and More:</w:t>
                      </w:r>
                    </w:p>
                    <w:p w:rsidR="00B27FB9" w:rsidRPr="00ED688F" w:rsidRDefault="00ED688F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August 7</w:t>
                      </w:r>
                      <w:r w:rsidR="00B27FB9"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-11</w:t>
                      </w:r>
                      <w:r w:rsidR="00B27FB9"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="00B27FB9"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from 12pm – 3pm each day</w:t>
                      </w:r>
                    </w:p>
                    <w:p w:rsidR="00ED688F" w:rsidRPr="00ED688F" w:rsidRDefault="00ED688F" w:rsidP="00ED688F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August 14</w:t>
                      </w: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>-18</w:t>
                      </w: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ED688F">
                        <w:rPr>
                          <w:rFonts w:ascii="Comic Sans MS" w:eastAsia="Times New Roman" w:hAnsi="Comic Sans MS"/>
                          <w:sz w:val="26"/>
                          <w:szCs w:val="26"/>
                          <w:u w:val="single"/>
                        </w:rPr>
                        <w:t xml:space="preserve"> from 12pm – 3pm each day</w:t>
                      </w:r>
                    </w:p>
                    <w:p w:rsidR="00ED688F" w:rsidRPr="00B27FB9" w:rsidRDefault="00ED688F" w:rsidP="00B27FB9">
                      <w:pPr>
                        <w:spacing w:after="240" w:line="240" w:lineRule="auto"/>
                        <w:rPr>
                          <w:rFonts w:ascii="Comic Sans MS" w:eastAsia="Times New Roman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B27FB9" w:rsidRDefault="00B27FB9"/>
                  </w:txbxContent>
                </v:textbox>
              </v:shape>
            </w:pict>
          </mc:Fallback>
        </mc:AlternateContent>
      </w:r>
    </w:p>
    <w:p w:rsidR="00B27FB9" w:rsidRPr="00B27FB9" w:rsidRDefault="00B27FB9" w:rsidP="00B27FB9"/>
    <w:p w:rsidR="00B27FB9" w:rsidRPr="00B27FB9" w:rsidRDefault="00B27FB9" w:rsidP="00B27FB9"/>
    <w:p w:rsidR="00B27FB9" w:rsidRPr="00B27FB9" w:rsidRDefault="00B27FB9" w:rsidP="00B27FB9"/>
    <w:p w:rsidR="00B27FB9" w:rsidRPr="00B27FB9" w:rsidRDefault="00B27FB9" w:rsidP="00B27FB9"/>
    <w:p w:rsidR="00B27FB9" w:rsidRDefault="00B27FB9" w:rsidP="00B27FB9"/>
    <w:p w:rsidR="00B27FB9" w:rsidRPr="007A3063" w:rsidRDefault="00B27FB9" w:rsidP="004B300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7A3063">
        <w:rPr>
          <w:rFonts w:ascii="Times New Roman" w:eastAsia="Times New Roman" w:hAnsi="Times New Roman"/>
          <w:b/>
          <w:sz w:val="40"/>
          <w:szCs w:val="40"/>
        </w:rPr>
        <w:t>Cos</w:t>
      </w:r>
      <w:r w:rsidRPr="00512397">
        <w:rPr>
          <w:rFonts w:ascii="Times New Roman" w:eastAsia="Times New Roman" w:hAnsi="Times New Roman"/>
          <w:b/>
          <w:sz w:val="40"/>
          <w:szCs w:val="40"/>
        </w:rPr>
        <w:t>t:  $75 per Week Session</w:t>
      </w:r>
      <w:r w:rsidR="00ED688F">
        <w:rPr>
          <w:rFonts w:ascii="Times New Roman" w:eastAsia="Times New Roman" w:hAnsi="Times New Roman"/>
          <w:b/>
          <w:sz w:val="40"/>
          <w:szCs w:val="40"/>
        </w:rPr>
        <w:t>/ $</w:t>
      </w:r>
      <w:r w:rsidR="00CD4C7C">
        <w:rPr>
          <w:rFonts w:ascii="Times New Roman" w:eastAsia="Times New Roman" w:hAnsi="Times New Roman"/>
          <w:b/>
          <w:sz w:val="40"/>
          <w:szCs w:val="40"/>
        </w:rPr>
        <w:t>425 for all 6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Weeks</w:t>
      </w:r>
    </w:p>
    <w:p w:rsidR="004B300E" w:rsidRPr="004B300E" w:rsidRDefault="004B300E" w:rsidP="004B300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B27FB9" w:rsidRPr="00512397" w:rsidRDefault="00CD4C7C" w:rsidP="00B27FB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17E597" wp14:editId="61CFA8B2">
            <wp:simplePos x="0" y="0"/>
            <wp:positionH relativeFrom="column">
              <wp:posOffset>4295775</wp:posOffset>
            </wp:positionH>
            <wp:positionV relativeFrom="paragraph">
              <wp:posOffset>150495</wp:posOffset>
            </wp:positionV>
            <wp:extent cx="1038225" cy="1254125"/>
            <wp:effectExtent l="0" t="0" r="9525" b="3175"/>
            <wp:wrapNone/>
            <wp:docPr id="21" name="Picture 21" descr="C:\Users\samsung admin\AppData\Local\Microsoft\Windows\Temporary Internet Files\Content.IE5\2LCN0LH1\michael-jordan-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msung admin\AppData\Local\Microsoft\Windows\Temporary Internet Files\Content.IE5\2LCN0LH1\michael-jordan-00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8F">
        <w:rPr>
          <w:rFonts w:ascii="Times New Roman" w:eastAsia="Times New Roman" w:hAnsi="Times New Roman"/>
          <w:b/>
          <w:sz w:val="40"/>
          <w:szCs w:val="40"/>
        </w:rPr>
        <w:t xml:space="preserve">Who:  </w:t>
      </w:r>
      <w:r>
        <w:rPr>
          <w:rFonts w:ascii="Times New Roman" w:eastAsia="Times New Roman" w:hAnsi="Times New Roman"/>
          <w:b/>
          <w:sz w:val="40"/>
          <w:szCs w:val="40"/>
        </w:rPr>
        <w:t>Incoming 4</w:t>
      </w:r>
      <w:r w:rsidRPr="00CD4C7C">
        <w:rPr>
          <w:rFonts w:ascii="Times New Roman" w:eastAsia="Times New Roman" w:hAnsi="Times New Roman"/>
          <w:b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/>
          <w:b/>
          <w:sz w:val="40"/>
          <w:szCs w:val="40"/>
        </w:rPr>
        <w:t>-8</w:t>
      </w:r>
      <w:r w:rsidRPr="00CD4C7C">
        <w:rPr>
          <w:rFonts w:ascii="Times New Roman" w:eastAsia="Times New Roman" w:hAnsi="Times New Roman"/>
          <w:b/>
          <w:sz w:val="40"/>
          <w:szCs w:val="40"/>
          <w:vertAlign w:val="superscript"/>
        </w:rPr>
        <w:t>th</w:t>
      </w:r>
      <w:r w:rsidR="00B27FB9" w:rsidRPr="00512397">
        <w:rPr>
          <w:rFonts w:ascii="Times New Roman" w:eastAsia="Times New Roman" w:hAnsi="Times New Roman"/>
          <w:b/>
          <w:sz w:val="40"/>
          <w:szCs w:val="40"/>
        </w:rPr>
        <w:t xml:space="preserve"> Grade Boys and G</w:t>
      </w:r>
      <w:r w:rsidR="00B27FB9" w:rsidRPr="007A3063">
        <w:rPr>
          <w:rFonts w:ascii="Times New Roman" w:eastAsia="Times New Roman" w:hAnsi="Times New Roman"/>
          <w:b/>
          <w:sz w:val="40"/>
          <w:szCs w:val="40"/>
        </w:rPr>
        <w:t>irls</w:t>
      </w:r>
    </w:p>
    <w:p w:rsidR="00B27FB9" w:rsidRPr="00512397" w:rsidRDefault="00B27FB9" w:rsidP="00B27FB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27FB9" w:rsidRPr="00512397" w:rsidRDefault="00B27FB9" w:rsidP="00B27FB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512397">
        <w:rPr>
          <w:rFonts w:ascii="Times New Roman" w:eastAsia="Times New Roman" w:hAnsi="Times New Roman"/>
          <w:b/>
          <w:sz w:val="40"/>
          <w:szCs w:val="40"/>
        </w:rPr>
        <w:t xml:space="preserve">Where:  </w:t>
      </w:r>
      <w:proofErr w:type="gramStart"/>
      <w:r w:rsidRPr="00512397">
        <w:rPr>
          <w:rFonts w:ascii="Times New Roman" w:eastAsia="Times New Roman" w:hAnsi="Times New Roman"/>
          <w:b/>
          <w:sz w:val="40"/>
          <w:szCs w:val="40"/>
        </w:rPr>
        <w:t xml:space="preserve">Waters </w:t>
      </w:r>
      <w:r w:rsidR="00941D83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Pr="00512397">
        <w:rPr>
          <w:rFonts w:ascii="Times New Roman" w:eastAsia="Times New Roman" w:hAnsi="Times New Roman"/>
          <w:b/>
          <w:sz w:val="40"/>
          <w:szCs w:val="40"/>
        </w:rPr>
        <w:t>Elementary</w:t>
      </w:r>
      <w:proofErr w:type="gramEnd"/>
    </w:p>
    <w:p w:rsidR="00B27FB9" w:rsidRDefault="00B27FB9" w:rsidP="00B27FB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CD041A" w:rsidRDefault="00B27FB9" w:rsidP="00B27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512397">
        <w:rPr>
          <w:rFonts w:ascii="Times New Roman" w:eastAsia="Times New Roman" w:hAnsi="Times New Roman"/>
          <w:b/>
          <w:sz w:val="36"/>
          <w:szCs w:val="36"/>
        </w:rPr>
        <w:t>Each session has a max of 20 children.  Priority will be given to those children signing up for both weeks of the clinic.</w:t>
      </w:r>
    </w:p>
    <w:p w:rsidR="00941D83" w:rsidRDefault="00941D83" w:rsidP="00B27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Email Mr. </w:t>
      </w: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Orlov</w:t>
      </w:r>
      <w:proofErr w:type="spellEnd"/>
      <w:r>
        <w:rPr>
          <w:rFonts w:ascii="Times New Roman" w:eastAsia="Times New Roman" w:hAnsi="Times New Roman"/>
          <w:b/>
          <w:sz w:val="36"/>
          <w:szCs w:val="36"/>
        </w:rPr>
        <w:t xml:space="preserve"> at </w:t>
      </w:r>
      <w:hyperlink r:id="rId9" w:history="1">
        <w:r w:rsidRPr="00FC63D7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bmorlov@cps.edu</w:t>
        </w:r>
      </w:hyperlink>
      <w:r>
        <w:rPr>
          <w:rFonts w:ascii="Times New Roman" w:eastAsia="Times New Roman" w:hAnsi="Times New Roman"/>
          <w:b/>
          <w:sz w:val="36"/>
          <w:szCs w:val="36"/>
        </w:rPr>
        <w:t xml:space="preserve"> for any questions.</w:t>
      </w:r>
    </w:p>
    <w:p w:rsidR="00941D83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6"/>
          <w:szCs w:val="36"/>
        </w:rPr>
      </w:pPr>
    </w:p>
    <w:p w:rsidR="00D65BA8" w:rsidRDefault="00D65BA8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EC25AA" w:rsidRDefault="00EC25AA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4A2C9C" w:rsidRDefault="004A2C9C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ED688F">
        <w:rPr>
          <w:rFonts w:ascii="Times New Roman" w:eastAsia="Times New Roman" w:hAnsi="Times New Roman"/>
          <w:b/>
          <w:sz w:val="32"/>
          <w:szCs w:val="32"/>
        </w:rPr>
        <w:t>Child’s Name: _________________________________</w:t>
      </w: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  <w:r w:rsidRPr="00ED688F">
        <w:rPr>
          <w:rFonts w:ascii="Times New Roman" w:eastAsia="Times New Roman" w:hAnsi="Times New Roman"/>
          <w:b/>
          <w:sz w:val="32"/>
          <w:szCs w:val="32"/>
          <w:u w:val="single"/>
        </w:rPr>
        <w:t>Parent Information</w:t>
      </w: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  <w:r w:rsidRPr="00ED688F">
        <w:rPr>
          <w:rFonts w:ascii="Times New Roman" w:eastAsia="Times New Roman" w:hAnsi="Times New Roman"/>
          <w:b/>
          <w:sz w:val="32"/>
          <w:szCs w:val="32"/>
        </w:rPr>
        <w:t>Names and Emails:  __________________________________________________</w:t>
      </w:r>
    </w:p>
    <w:p w:rsidR="00941D83" w:rsidRPr="00ED688F" w:rsidRDefault="00941D83" w:rsidP="00941D8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2"/>
          <w:szCs w:val="32"/>
        </w:rPr>
      </w:pPr>
    </w:p>
    <w:p w:rsidR="00941D83" w:rsidRPr="00ED688F" w:rsidRDefault="00941D83">
      <w:pPr>
        <w:rPr>
          <w:sz w:val="32"/>
          <w:szCs w:val="32"/>
        </w:rPr>
      </w:pPr>
      <w:r w:rsidRPr="00ED688F">
        <w:rPr>
          <w:rFonts w:ascii="Times New Roman" w:eastAsia="Times New Roman" w:hAnsi="Times New Roman"/>
          <w:b/>
          <w:sz w:val="32"/>
          <w:szCs w:val="32"/>
        </w:rPr>
        <w:t>__________________________________________________</w:t>
      </w:r>
    </w:p>
    <w:p w:rsidR="00941D83" w:rsidRDefault="00941D83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Weeks of Interest</w:t>
      </w:r>
      <w:r w:rsidR="00F676AB">
        <w:rPr>
          <w:rFonts w:ascii="Times New Roman" w:eastAsia="Times New Roman" w:hAnsi="Times New Roman"/>
          <w:b/>
          <w:sz w:val="36"/>
          <w:szCs w:val="36"/>
        </w:rPr>
        <w:t xml:space="preserve"> (Select as m</w:t>
      </w:r>
      <w:r w:rsidR="00C75D9E">
        <w:rPr>
          <w:rFonts w:ascii="Times New Roman" w:eastAsia="Times New Roman" w:hAnsi="Times New Roman"/>
          <w:b/>
          <w:sz w:val="36"/>
          <w:szCs w:val="36"/>
        </w:rPr>
        <w:t>any as you would like)</w:t>
      </w:r>
      <w:r>
        <w:rPr>
          <w:rFonts w:ascii="Times New Roman" w:eastAsia="Times New Roman" w:hAnsi="Times New Roman"/>
          <w:b/>
          <w:sz w:val="36"/>
          <w:szCs w:val="36"/>
        </w:rPr>
        <w:t>:</w:t>
      </w:r>
    </w:p>
    <w:p w:rsidR="00C75D9E" w:rsidRPr="00D57EFB" w:rsidRDefault="00CD4C7C">
      <w:pPr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D57EFB">
        <w:rPr>
          <w:rFonts w:ascii="Times New Roman" w:eastAsia="Times New Roman" w:hAnsi="Times New Roman"/>
          <w:b/>
          <w:sz w:val="32"/>
          <w:szCs w:val="32"/>
          <w:u w:val="single"/>
        </w:rPr>
        <w:t>All 6</w:t>
      </w:r>
      <w:r w:rsidR="00C75D9E" w:rsidRPr="00D57EF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Weeks</w:t>
      </w:r>
    </w:p>
    <w:p w:rsidR="00C75D9E" w:rsidRPr="00D57EFB" w:rsidRDefault="00CD4C7C">
      <w:pPr>
        <w:rPr>
          <w:rFonts w:ascii="Times New Roman" w:eastAsia="Times New Roman" w:hAnsi="Times New Roman"/>
          <w:b/>
          <w:sz w:val="32"/>
          <w:szCs w:val="32"/>
        </w:rPr>
      </w:pPr>
      <w:r w:rsidRPr="00D57EFB">
        <w:rPr>
          <w:rFonts w:ascii="Times New Roman" w:eastAsia="Times New Roman" w:hAnsi="Times New Roman"/>
          <w:b/>
          <w:sz w:val="32"/>
          <w:szCs w:val="32"/>
        </w:rPr>
        <w:t>(July</w:t>
      </w:r>
      <w:r w:rsidR="00C75D9E" w:rsidRPr="00D57EF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D57EFB">
        <w:rPr>
          <w:rFonts w:ascii="Times New Roman" w:eastAsia="Times New Roman" w:hAnsi="Times New Roman"/>
          <w:b/>
          <w:sz w:val="32"/>
          <w:szCs w:val="32"/>
        </w:rPr>
        <w:t>10</w:t>
      </w:r>
      <w:r w:rsidR="00C75D9E" w:rsidRPr="00D57EFB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 w:rsidR="00ED688F" w:rsidRPr="00D57EFB">
        <w:rPr>
          <w:rFonts w:ascii="Times New Roman" w:eastAsia="Times New Roman" w:hAnsi="Times New Roman"/>
          <w:b/>
          <w:sz w:val="32"/>
          <w:szCs w:val="32"/>
        </w:rPr>
        <w:t xml:space="preserve"> – August 18</w:t>
      </w:r>
      <w:r w:rsidR="00C75D9E" w:rsidRPr="00D57EFB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 w:rsidR="00C75D9E" w:rsidRPr="00D57EFB">
        <w:rPr>
          <w:rFonts w:ascii="Times New Roman" w:eastAsia="Times New Roman" w:hAnsi="Times New Roman"/>
          <w:b/>
          <w:sz w:val="32"/>
          <w:szCs w:val="32"/>
        </w:rPr>
        <w:t>)</w:t>
      </w:r>
      <w:r w:rsidR="00C75D9E" w:rsidRPr="00D57EFB">
        <w:rPr>
          <w:rFonts w:ascii="Times New Roman" w:eastAsia="Times New Roman" w:hAnsi="Times New Roman"/>
          <w:b/>
          <w:sz w:val="32"/>
          <w:szCs w:val="32"/>
        </w:rPr>
        <w:tab/>
      </w:r>
      <w:r w:rsidR="00C75D9E" w:rsidRPr="00D57EFB">
        <w:rPr>
          <w:rFonts w:ascii="Times New Roman" w:eastAsia="Times New Roman" w:hAnsi="Times New Roman"/>
          <w:b/>
          <w:sz w:val="32"/>
          <w:szCs w:val="32"/>
        </w:rPr>
        <w:tab/>
      </w:r>
      <w:r w:rsidR="00ED688F" w:rsidRPr="00D57EFB">
        <w:rPr>
          <w:rFonts w:ascii="Times New Roman" w:eastAsia="Times New Roman" w:hAnsi="Times New Roman"/>
          <w:b/>
          <w:sz w:val="32"/>
          <w:szCs w:val="32"/>
        </w:rPr>
        <w:tab/>
      </w:r>
      <w:r w:rsidR="00C75D9E" w:rsidRPr="00D57EFB">
        <w:rPr>
          <w:rFonts w:ascii="Times New Roman" w:eastAsia="Times New Roman" w:hAnsi="Times New Roman"/>
          <w:b/>
          <w:sz w:val="32"/>
          <w:szCs w:val="32"/>
        </w:rPr>
        <w:t>______</w:t>
      </w:r>
    </w:p>
    <w:p w:rsidR="00D57EFB" w:rsidRDefault="00D57EFB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C75D9E" w:rsidRPr="00ED688F" w:rsidRDefault="00941D83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>Week 1 Volleyball</w:t>
      </w:r>
    </w:p>
    <w:p w:rsidR="00941D83" w:rsidRPr="00ED688F" w:rsidRDefault="00CD4C7C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(July 10</w:t>
      </w:r>
      <w:r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14</w:t>
      </w:r>
      <w:r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  <w:t>______</w:t>
      </w:r>
    </w:p>
    <w:p w:rsidR="00C75D9E" w:rsidRPr="00ED688F" w:rsidRDefault="00ED688F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>Week 2 Volleyball</w:t>
      </w:r>
    </w:p>
    <w:p w:rsidR="00941D83" w:rsidRPr="00ED688F" w:rsidRDefault="00CD4C7C">
      <w:pPr>
        <w:rPr>
          <w:rFonts w:ascii="Times New Roman" w:eastAsia="Times New Roman" w:hAnsi="Times New Roman"/>
          <w:b/>
          <w:sz w:val="26"/>
          <w:szCs w:val="26"/>
        </w:rPr>
      </w:pPr>
      <w:r w:rsidRPr="00ED688F">
        <w:rPr>
          <w:rFonts w:ascii="Times New Roman" w:eastAsia="Times New Roman" w:hAnsi="Times New Roman"/>
          <w:b/>
          <w:sz w:val="26"/>
          <w:szCs w:val="26"/>
        </w:rPr>
        <w:t>(</w:t>
      </w:r>
      <w:r>
        <w:rPr>
          <w:rFonts w:ascii="Times New Roman" w:eastAsia="Times New Roman" w:hAnsi="Times New Roman"/>
          <w:b/>
          <w:sz w:val="26"/>
          <w:szCs w:val="26"/>
        </w:rPr>
        <w:t>July</w:t>
      </w:r>
      <w:r w:rsidRPr="00ED688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17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21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C75D9E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  <w:t>______</w:t>
      </w:r>
    </w:p>
    <w:p w:rsidR="00C75D9E" w:rsidRPr="00ED688F" w:rsidRDefault="00CD4C7C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Week 3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Basketball</w:t>
      </w:r>
    </w:p>
    <w:p w:rsidR="00941D83" w:rsidRPr="00ED688F" w:rsidRDefault="00CD4C7C">
      <w:pPr>
        <w:rPr>
          <w:rFonts w:ascii="Times New Roman" w:eastAsia="Times New Roman" w:hAnsi="Times New Roman"/>
          <w:b/>
          <w:sz w:val="26"/>
          <w:szCs w:val="26"/>
        </w:rPr>
      </w:pPr>
      <w:r w:rsidRPr="00ED688F">
        <w:rPr>
          <w:rFonts w:ascii="Times New Roman" w:eastAsia="Times New Roman" w:hAnsi="Times New Roman"/>
          <w:b/>
          <w:sz w:val="26"/>
          <w:szCs w:val="26"/>
        </w:rPr>
        <w:t>(</w:t>
      </w:r>
      <w:r>
        <w:rPr>
          <w:rFonts w:ascii="Times New Roman" w:eastAsia="Times New Roman" w:hAnsi="Times New Roman"/>
          <w:b/>
          <w:sz w:val="26"/>
          <w:szCs w:val="26"/>
        </w:rPr>
        <w:t>July 24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Pr="00ED688F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b/>
          <w:sz w:val="26"/>
          <w:szCs w:val="26"/>
        </w:rPr>
        <w:t>28</w:t>
      </w:r>
      <w:r w:rsidRPr="00124AE2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C75D9E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  <w:t>______</w:t>
      </w:r>
    </w:p>
    <w:p w:rsidR="00C75D9E" w:rsidRPr="00ED688F" w:rsidRDefault="00CD4C7C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Week 4</w:t>
      </w:r>
      <w:r w:rsidR="00941D83"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>Basketball</w:t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ab/>
      </w:r>
    </w:p>
    <w:p w:rsidR="00941D83" w:rsidRPr="00ED688F" w:rsidRDefault="00CD4C7C" w:rsidP="00C75D9E">
      <w:pPr>
        <w:rPr>
          <w:rFonts w:ascii="Times New Roman" w:eastAsia="Times New Roman" w:hAnsi="Times New Roman"/>
          <w:b/>
          <w:sz w:val="26"/>
          <w:szCs w:val="26"/>
        </w:rPr>
      </w:pPr>
      <w:r w:rsidRPr="00ED688F">
        <w:rPr>
          <w:rFonts w:ascii="Times New Roman" w:eastAsia="Times New Roman" w:hAnsi="Times New Roman"/>
          <w:b/>
          <w:sz w:val="26"/>
          <w:szCs w:val="26"/>
        </w:rPr>
        <w:t>(</w:t>
      </w:r>
      <w:r>
        <w:rPr>
          <w:rFonts w:ascii="Times New Roman" w:eastAsia="Times New Roman" w:hAnsi="Times New Roman"/>
          <w:b/>
          <w:sz w:val="26"/>
          <w:szCs w:val="26"/>
        </w:rPr>
        <w:t>July 31</w:t>
      </w:r>
      <w:r w:rsidRPr="00124AE2"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 w:rsidRPr="00ED688F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b/>
          <w:sz w:val="26"/>
          <w:szCs w:val="26"/>
        </w:rPr>
        <w:t>Aug. 4</w:t>
      </w:r>
      <w:r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C75D9E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C75D9E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C75D9E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941D83" w:rsidRPr="00ED688F">
        <w:rPr>
          <w:rFonts w:ascii="Times New Roman" w:eastAsia="Times New Roman" w:hAnsi="Times New Roman"/>
          <w:b/>
          <w:sz w:val="26"/>
          <w:szCs w:val="26"/>
        </w:rPr>
        <w:t>______</w:t>
      </w:r>
    </w:p>
    <w:p w:rsidR="00ED688F" w:rsidRPr="00ED688F" w:rsidRDefault="00CD4C7C" w:rsidP="00ED688F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Week 5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="00ED688F">
        <w:rPr>
          <w:rFonts w:ascii="Times New Roman" w:eastAsia="Times New Roman" w:hAnsi="Times New Roman"/>
          <w:b/>
          <w:sz w:val="26"/>
          <w:szCs w:val="26"/>
          <w:u w:val="single"/>
        </w:rPr>
        <w:t>Fun and Games</w:t>
      </w:r>
    </w:p>
    <w:p w:rsidR="00ED688F" w:rsidRPr="00ED688F" w:rsidRDefault="00124AE2" w:rsidP="00ED688F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(August 7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11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  <w:t>______</w:t>
      </w:r>
    </w:p>
    <w:p w:rsidR="00ED688F" w:rsidRPr="00ED688F" w:rsidRDefault="00CD4C7C" w:rsidP="00ED688F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Week 6</w:t>
      </w:r>
      <w:r w:rsidR="00ED688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Fun and Games</w:t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</w:p>
    <w:p w:rsidR="00ED688F" w:rsidRPr="00ED688F" w:rsidRDefault="00124AE2" w:rsidP="00ED688F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(August 14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18</w:t>
      </w:r>
      <w:r w:rsidR="00ED688F" w:rsidRPr="00ED688F">
        <w:rPr>
          <w:rFonts w:ascii="Times New Roman" w:eastAsia="Times New Roman" w:hAnsi="Times New Roman"/>
          <w:b/>
          <w:sz w:val="26"/>
          <w:szCs w:val="26"/>
          <w:vertAlign w:val="superscript"/>
        </w:rPr>
        <w:t>th</w:t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>)</w:t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>
        <w:rPr>
          <w:rFonts w:ascii="Times New Roman" w:eastAsia="Times New Roman" w:hAnsi="Times New Roman"/>
          <w:b/>
          <w:sz w:val="26"/>
          <w:szCs w:val="26"/>
        </w:rPr>
        <w:tab/>
      </w:r>
      <w:r w:rsidR="00ED688F" w:rsidRPr="00ED688F">
        <w:rPr>
          <w:rFonts w:ascii="Times New Roman" w:eastAsia="Times New Roman" w:hAnsi="Times New Roman"/>
          <w:b/>
          <w:sz w:val="26"/>
          <w:szCs w:val="26"/>
        </w:rPr>
        <w:t>______</w:t>
      </w:r>
    </w:p>
    <w:p w:rsidR="00A57A4A" w:rsidRPr="00ED688F" w:rsidRDefault="00A57A4A" w:rsidP="00C75D9E">
      <w:pPr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ED688F">
        <w:rPr>
          <w:rFonts w:ascii="Times New Roman" w:eastAsia="Times New Roman" w:hAnsi="Times New Roman"/>
          <w:b/>
          <w:i/>
          <w:sz w:val="26"/>
          <w:szCs w:val="26"/>
          <w:u w:val="single"/>
        </w:rPr>
        <w:t>*Please re</w:t>
      </w:r>
      <w:r w:rsidR="004C01A2" w:rsidRPr="00ED688F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turn to Mr. </w:t>
      </w:r>
      <w:proofErr w:type="spellStart"/>
      <w:r w:rsidR="004C01A2" w:rsidRPr="00ED688F">
        <w:rPr>
          <w:rFonts w:ascii="Times New Roman" w:eastAsia="Times New Roman" w:hAnsi="Times New Roman"/>
          <w:b/>
          <w:i/>
          <w:sz w:val="26"/>
          <w:szCs w:val="26"/>
          <w:u w:val="single"/>
        </w:rPr>
        <w:t>Orlov</w:t>
      </w:r>
      <w:proofErr w:type="spellEnd"/>
      <w:r w:rsidR="004C01A2" w:rsidRPr="00ED688F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or the office as soon as possible.</w:t>
      </w:r>
    </w:p>
    <w:sectPr w:rsidR="00A57A4A" w:rsidRPr="00ED688F" w:rsidSect="00D65BA8">
      <w:pgSz w:w="12240" w:h="15840"/>
      <w:pgMar w:top="63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4AB"/>
    <w:multiLevelType w:val="hybridMultilevel"/>
    <w:tmpl w:val="CAA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B9"/>
    <w:rsid w:val="00116AAC"/>
    <w:rsid w:val="00124AE2"/>
    <w:rsid w:val="00163C31"/>
    <w:rsid w:val="003748BA"/>
    <w:rsid w:val="003D4592"/>
    <w:rsid w:val="004A2C9C"/>
    <w:rsid w:val="004B300E"/>
    <w:rsid w:val="004C01A2"/>
    <w:rsid w:val="0052590F"/>
    <w:rsid w:val="005B77E7"/>
    <w:rsid w:val="006016E2"/>
    <w:rsid w:val="00641239"/>
    <w:rsid w:val="00684C1C"/>
    <w:rsid w:val="008273A7"/>
    <w:rsid w:val="0090551B"/>
    <w:rsid w:val="00905C0E"/>
    <w:rsid w:val="00941D83"/>
    <w:rsid w:val="00967970"/>
    <w:rsid w:val="00A164A7"/>
    <w:rsid w:val="00A57A4A"/>
    <w:rsid w:val="00B27FB9"/>
    <w:rsid w:val="00BD3CC5"/>
    <w:rsid w:val="00C04769"/>
    <w:rsid w:val="00C72C52"/>
    <w:rsid w:val="00C75D9E"/>
    <w:rsid w:val="00CD041A"/>
    <w:rsid w:val="00CD4C7C"/>
    <w:rsid w:val="00D439DE"/>
    <w:rsid w:val="00D57EFB"/>
    <w:rsid w:val="00D65BA8"/>
    <w:rsid w:val="00DA0091"/>
    <w:rsid w:val="00DC2420"/>
    <w:rsid w:val="00E5279B"/>
    <w:rsid w:val="00E572D2"/>
    <w:rsid w:val="00E8108A"/>
    <w:rsid w:val="00EC25AA"/>
    <w:rsid w:val="00ED688F"/>
    <w:rsid w:val="00F145B2"/>
    <w:rsid w:val="00F676AB"/>
    <w:rsid w:val="00F90BB7"/>
    <w:rsid w:val="00FB48E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orlov@cp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%20admin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159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admin</dc:creator>
  <cp:lastModifiedBy>samsung admin</cp:lastModifiedBy>
  <cp:revision>10</cp:revision>
  <cp:lastPrinted>2017-02-15T19:10:00Z</cp:lastPrinted>
  <dcterms:created xsi:type="dcterms:W3CDTF">2017-01-24T16:28:00Z</dcterms:created>
  <dcterms:modified xsi:type="dcterms:W3CDTF">2017-02-15T19:11:00Z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